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FD7" w:rsidRDefault="00EA6FD7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200"/>
        <w:gridCol w:w="2880"/>
      </w:tblGrid>
      <w:tr w:rsidR="00EC0073" w:rsidTr="00F25715">
        <w:trPr>
          <w:trHeight w:hRule="exact" w:val="14126"/>
          <w:tblHeader/>
        </w:trPr>
        <w:tc>
          <w:tcPr>
            <w:tcW w:w="7200" w:type="dxa"/>
            <w:tcBorders>
              <w:right w:val="thickThinSmallGap" w:sz="36" w:space="0" w:color="696700" w:themeColor="accent1" w:themeShade="BF"/>
            </w:tcBorders>
            <w:shd w:val="clear" w:color="auto" w:fill="FFFFFF" w:themeFill="background1"/>
            <w:tcMar>
              <w:top w:w="360" w:type="dxa"/>
              <w:left w:w="72" w:type="dxa"/>
              <w:right w:w="576" w:type="dxa"/>
            </w:tcMar>
          </w:tcPr>
          <w:p w:rsidR="00741AEA" w:rsidRPr="00392580" w:rsidRDefault="00741AEA" w:rsidP="00392580">
            <w:pPr>
              <w:pStyle w:val="Title"/>
              <w:ind w:left="0"/>
              <w:rPr>
                <w:color w:val="auto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-401955</wp:posOffset>
                  </wp:positionH>
                  <wp:positionV relativeFrom="page">
                    <wp:posOffset>-142875</wp:posOffset>
                  </wp:positionV>
                  <wp:extent cx="1143635" cy="1134110"/>
                  <wp:effectExtent l="0" t="0" r="0" b="889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635" cy="1134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6FD7" w:rsidRPr="00EA6FD7">
              <w:rPr>
                <w:color w:val="auto"/>
                <w:sz w:val="144"/>
                <w:szCs w:val="144"/>
              </w:rPr>
              <w:t>We are hiring!</w:t>
            </w:r>
            <w:r w:rsidR="00772F94" w:rsidRPr="00EA6FD7">
              <w:rPr>
                <w:color w:val="auto"/>
                <w:sz w:val="144"/>
                <w:szCs w:val="144"/>
              </w:rPr>
              <w:t xml:space="preserve"> </w:t>
            </w:r>
          </w:p>
          <w:p w:rsidR="00392580" w:rsidRDefault="00392580" w:rsidP="00772F94">
            <w:pPr>
              <w:pStyle w:val="EventInfo"/>
              <w:rPr>
                <w:sz w:val="36"/>
                <w:szCs w:val="36"/>
              </w:rPr>
            </w:pPr>
          </w:p>
          <w:p w:rsidR="00772F94" w:rsidRPr="00DF156D" w:rsidRDefault="00EA6FD7" w:rsidP="00772F94">
            <w:pPr>
              <w:pStyle w:val="EventInfo"/>
              <w:rPr>
                <w:sz w:val="38"/>
                <w:szCs w:val="38"/>
              </w:rPr>
            </w:pPr>
            <w:r w:rsidRPr="00DF156D">
              <w:rPr>
                <w:sz w:val="38"/>
                <w:szCs w:val="38"/>
              </w:rPr>
              <w:t>T</w:t>
            </w:r>
            <w:r w:rsidR="00392580" w:rsidRPr="00DF156D">
              <w:rPr>
                <w:sz w:val="38"/>
                <w:szCs w:val="38"/>
              </w:rPr>
              <w:t>he Superio</w:t>
            </w:r>
            <w:r w:rsidRPr="00DF156D">
              <w:rPr>
                <w:sz w:val="38"/>
                <w:szCs w:val="38"/>
              </w:rPr>
              <w:t xml:space="preserve">r Court of California, County of Yuba is currently hiring Court Reporters! </w:t>
            </w:r>
          </w:p>
          <w:p w:rsidR="00EA6FD7" w:rsidRPr="00DF156D" w:rsidRDefault="00EA6FD7" w:rsidP="00EA6FD7">
            <w:pPr>
              <w:pStyle w:val="EventInfo"/>
              <w:jc w:val="center"/>
              <w:rPr>
                <w:sz w:val="38"/>
                <w:szCs w:val="38"/>
              </w:rPr>
            </w:pPr>
            <w:r w:rsidRPr="00DF156D">
              <w:rPr>
                <w:sz w:val="38"/>
                <w:szCs w:val="38"/>
              </w:rPr>
              <w:t>Come join our Team!</w:t>
            </w:r>
          </w:p>
          <w:p w:rsidR="003309D9" w:rsidRPr="005E47E1" w:rsidRDefault="008E6541" w:rsidP="00772F94">
            <w:pPr>
              <w:pStyle w:val="EventHeading"/>
              <w:rPr>
                <w:color w:val="00B0F0"/>
              </w:rPr>
            </w:pPr>
            <w:r>
              <w:rPr>
                <w:color w:val="00B0F0"/>
              </w:rPr>
              <w:t>Court Reporter</w:t>
            </w:r>
            <w:bookmarkStart w:id="0" w:name="_GoBack"/>
            <w:bookmarkEnd w:id="0"/>
            <w:r w:rsidR="00E54FAC">
              <w:rPr>
                <w:color w:val="00B0F0"/>
              </w:rPr>
              <w:t>s –</w:t>
            </w:r>
            <w:r w:rsidR="003309D9">
              <w:rPr>
                <w:color w:val="00B0F0"/>
              </w:rPr>
              <w:t xml:space="preserve"> 2 </w:t>
            </w:r>
            <w:r w:rsidR="00EA6FD7" w:rsidRPr="005E47E1">
              <w:rPr>
                <w:color w:val="00B0F0"/>
              </w:rPr>
              <w:t>Part Time</w:t>
            </w:r>
            <w:r w:rsidR="00E54FAC">
              <w:rPr>
                <w:color w:val="00B0F0"/>
              </w:rPr>
              <w:t xml:space="preserve"> </w:t>
            </w:r>
            <w:r w:rsidR="003309D9">
              <w:rPr>
                <w:color w:val="00B0F0"/>
              </w:rPr>
              <w:t xml:space="preserve"> </w:t>
            </w:r>
            <w:r w:rsidR="003309D9" w:rsidRPr="003309D9">
              <w:rPr>
                <w:color w:val="92D050"/>
                <w:sz w:val="32"/>
                <w:szCs w:val="32"/>
              </w:rPr>
              <w:t>possible Full time if interested</w:t>
            </w:r>
          </w:p>
          <w:p w:rsidR="00772F94" w:rsidRDefault="00CA10E8" w:rsidP="00A860DE">
            <w:pPr>
              <w:pStyle w:val="EventInfo"/>
              <w:ind w:left="72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Starting </w:t>
            </w:r>
            <w:r w:rsidR="00EA6FD7">
              <w:rPr>
                <w:sz w:val="44"/>
                <w:szCs w:val="44"/>
              </w:rPr>
              <w:t xml:space="preserve">Salary: </w:t>
            </w:r>
            <w:r w:rsidR="00C632D2">
              <w:rPr>
                <w:sz w:val="44"/>
                <w:szCs w:val="44"/>
              </w:rPr>
              <w:t xml:space="preserve">$33.76 </w:t>
            </w:r>
            <w:r w:rsidR="00A860DE">
              <w:rPr>
                <w:sz w:val="44"/>
                <w:szCs w:val="44"/>
              </w:rPr>
              <w:t>per hour with</w:t>
            </w:r>
            <w:r w:rsidR="00C632D2">
              <w:rPr>
                <w:sz w:val="44"/>
                <w:szCs w:val="44"/>
              </w:rPr>
              <w:t xml:space="preserve"> benefits, plus</w:t>
            </w:r>
            <w:r w:rsidR="00A860DE">
              <w:rPr>
                <w:sz w:val="44"/>
                <w:szCs w:val="44"/>
              </w:rPr>
              <w:t xml:space="preserve"> </w:t>
            </w:r>
            <w:r>
              <w:rPr>
                <w:color w:val="92D050"/>
                <w:sz w:val="44"/>
                <w:szCs w:val="44"/>
              </w:rPr>
              <w:t xml:space="preserve">flexible work schedule and court pays </w:t>
            </w:r>
            <w:r w:rsidR="00F47D03">
              <w:rPr>
                <w:color w:val="92D050"/>
                <w:sz w:val="44"/>
                <w:szCs w:val="44"/>
              </w:rPr>
              <w:t xml:space="preserve">for </w:t>
            </w:r>
            <w:r w:rsidR="00045EC2">
              <w:rPr>
                <w:color w:val="92D050"/>
                <w:sz w:val="44"/>
                <w:szCs w:val="44"/>
              </w:rPr>
              <w:t>the court reporter</w:t>
            </w:r>
            <w:r w:rsidR="00EE71DB">
              <w:rPr>
                <w:color w:val="92D050"/>
                <w:sz w:val="44"/>
                <w:szCs w:val="44"/>
              </w:rPr>
              <w:t>’</w:t>
            </w:r>
            <w:r w:rsidR="00045EC2">
              <w:rPr>
                <w:color w:val="92D050"/>
                <w:sz w:val="44"/>
                <w:szCs w:val="44"/>
              </w:rPr>
              <w:t>s annual license renewal.</w:t>
            </w:r>
          </w:p>
          <w:p w:rsidR="00741AEA" w:rsidRDefault="00741AEA" w:rsidP="00EA6FD7">
            <w:pPr>
              <w:pStyle w:val="EventInfo"/>
              <w:ind w:left="720"/>
              <w:rPr>
                <w:sz w:val="44"/>
                <w:szCs w:val="44"/>
              </w:rPr>
            </w:pPr>
          </w:p>
          <w:p w:rsidR="00DF156D" w:rsidRDefault="00DF156D" w:rsidP="00F25715">
            <w:pPr>
              <w:pStyle w:val="EventInfo"/>
              <w:shd w:val="clear" w:color="auto" w:fill="FFFFFF" w:themeFill="background1"/>
              <w:rPr>
                <w:color w:val="303030" w:themeColor="text2" w:themeTint="E6"/>
                <w:sz w:val="32"/>
                <w:szCs w:val="32"/>
              </w:rPr>
            </w:pPr>
          </w:p>
          <w:p w:rsidR="00741AEA" w:rsidRPr="00DF156D" w:rsidRDefault="00741AEA" w:rsidP="00F25715">
            <w:pPr>
              <w:pStyle w:val="EventInfo"/>
              <w:shd w:val="clear" w:color="auto" w:fill="FFFFFF" w:themeFill="background1"/>
              <w:rPr>
                <w:color w:val="303030" w:themeColor="text2" w:themeTint="E6"/>
                <w:sz w:val="38"/>
                <w:szCs w:val="38"/>
              </w:rPr>
            </w:pPr>
            <w:r w:rsidRPr="00DF156D">
              <w:rPr>
                <w:color w:val="303030" w:themeColor="text2" w:themeTint="E6"/>
                <w:sz w:val="38"/>
                <w:szCs w:val="38"/>
              </w:rPr>
              <w:t>For more information contact:</w:t>
            </w:r>
          </w:p>
          <w:p w:rsidR="005E47E1" w:rsidRPr="00DF156D" w:rsidRDefault="00741AEA" w:rsidP="00F25715">
            <w:pPr>
              <w:pStyle w:val="EventInfo"/>
              <w:shd w:val="clear" w:color="auto" w:fill="FFFFFF" w:themeFill="background1"/>
              <w:rPr>
                <w:color w:val="92D050"/>
                <w:sz w:val="38"/>
                <w:szCs w:val="38"/>
              </w:rPr>
            </w:pPr>
            <w:r w:rsidRPr="00DF156D">
              <w:rPr>
                <w:color w:val="92D050"/>
                <w:sz w:val="38"/>
                <w:szCs w:val="38"/>
              </w:rPr>
              <w:t>Court Reporter Dept. at (530) 740-1876</w:t>
            </w:r>
            <w:r w:rsidR="00DF156D" w:rsidRPr="00DF156D">
              <w:rPr>
                <w:color w:val="92D050"/>
                <w:sz w:val="38"/>
                <w:szCs w:val="38"/>
              </w:rPr>
              <w:t xml:space="preserve"> or</w:t>
            </w:r>
          </w:p>
          <w:p w:rsidR="00DF156D" w:rsidRPr="00DF156D" w:rsidRDefault="00DF156D" w:rsidP="00DF156D">
            <w:pPr>
              <w:pStyle w:val="EventInfo"/>
              <w:shd w:val="clear" w:color="auto" w:fill="FFFFFF" w:themeFill="background1"/>
              <w:rPr>
                <w:color w:val="00B0F0"/>
                <w:sz w:val="38"/>
                <w:szCs w:val="38"/>
              </w:rPr>
            </w:pPr>
            <w:r w:rsidRPr="00DF156D">
              <w:rPr>
                <w:color w:val="00B0F0"/>
                <w:sz w:val="38"/>
                <w:szCs w:val="38"/>
              </w:rPr>
              <w:t xml:space="preserve">Human Resources Dept. at (530) 740-1870 </w:t>
            </w:r>
          </w:p>
          <w:p w:rsidR="00DF156D" w:rsidRPr="00F25715" w:rsidRDefault="00DF156D" w:rsidP="00F25715">
            <w:pPr>
              <w:pStyle w:val="EventInfo"/>
              <w:shd w:val="clear" w:color="auto" w:fill="FFFFFF" w:themeFill="background1"/>
              <w:rPr>
                <w:color w:val="00B0F0"/>
                <w:sz w:val="28"/>
              </w:rPr>
            </w:pPr>
          </w:p>
          <w:p w:rsidR="005E47E1" w:rsidRPr="005E47E1" w:rsidRDefault="005E47E1" w:rsidP="005E47E1">
            <w:pPr>
              <w:pStyle w:val="EventInfo"/>
              <w:rPr>
                <w:sz w:val="28"/>
              </w:rPr>
            </w:pPr>
          </w:p>
          <w:p w:rsidR="005E47E1" w:rsidRPr="00DF156D" w:rsidRDefault="005E47E1" w:rsidP="005E47E1">
            <w:pPr>
              <w:pStyle w:val="Address"/>
              <w:rPr>
                <w:color w:val="303030" w:themeColor="text2" w:themeTint="E6"/>
                <w:sz w:val="32"/>
                <w:szCs w:val="32"/>
              </w:rPr>
            </w:pPr>
            <w:r w:rsidRPr="00CA10E8">
              <w:rPr>
                <w:color w:val="92D050"/>
                <w:sz w:val="32"/>
                <w:szCs w:val="32"/>
              </w:rPr>
              <w:t>To apply</w:t>
            </w:r>
            <w:r w:rsidR="00CA10E8" w:rsidRPr="00CA10E8">
              <w:rPr>
                <w:color w:val="92D050"/>
                <w:sz w:val="32"/>
                <w:szCs w:val="32"/>
              </w:rPr>
              <w:t>:</w:t>
            </w:r>
            <w:r w:rsidRPr="00CA10E8">
              <w:rPr>
                <w:color w:val="92D050"/>
                <w:sz w:val="32"/>
                <w:szCs w:val="32"/>
              </w:rPr>
              <w:t xml:space="preserve"> </w:t>
            </w:r>
            <w:r w:rsidR="00CA10E8">
              <w:rPr>
                <w:color w:val="303030" w:themeColor="text2" w:themeTint="E6"/>
                <w:sz w:val="32"/>
                <w:szCs w:val="32"/>
              </w:rPr>
              <w:t xml:space="preserve"> A</w:t>
            </w:r>
            <w:r w:rsidRPr="00DF156D">
              <w:rPr>
                <w:color w:val="303030" w:themeColor="text2" w:themeTint="E6"/>
                <w:sz w:val="32"/>
                <w:szCs w:val="32"/>
              </w:rPr>
              <w:t xml:space="preserve">pplications are available at </w:t>
            </w:r>
            <w:hyperlink r:id="rId11" w:history="1">
              <w:r w:rsidRPr="00DF156D">
                <w:rPr>
                  <w:rStyle w:val="Hyperlink"/>
                  <w:color w:val="00B0F0"/>
                  <w:sz w:val="32"/>
                  <w:szCs w:val="32"/>
                </w:rPr>
                <w:t>www.yuba.courts.ca.gov</w:t>
              </w:r>
            </w:hyperlink>
            <w:r w:rsidRPr="00DF156D">
              <w:rPr>
                <w:color w:val="535353" w:themeColor="text2" w:themeTint="BF"/>
                <w:sz w:val="32"/>
                <w:szCs w:val="32"/>
              </w:rPr>
              <w:t xml:space="preserve"> </w:t>
            </w:r>
            <w:r w:rsidRPr="00DF156D">
              <w:rPr>
                <w:color w:val="00B0F0"/>
                <w:sz w:val="32"/>
                <w:szCs w:val="32"/>
              </w:rPr>
              <w:t xml:space="preserve"> </w:t>
            </w:r>
            <w:r w:rsidRPr="00DF156D">
              <w:rPr>
                <w:color w:val="303030" w:themeColor="text2" w:themeTint="E6"/>
                <w:sz w:val="32"/>
                <w:szCs w:val="32"/>
              </w:rPr>
              <w:t>submit application to:         Human Resources Division                                                    Superior Court of California, County of Yuba                          215 Fifth Street, Ste. 200                                                                                   Marysville, CA 95901</w:t>
            </w:r>
          </w:p>
          <w:p w:rsidR="00EC0073" w:rsidRDefault="00EC0073" w:rsidP="00741AEA">
            <w:pPr>
              <w:pStyle w:val="EventHeading"/>
            </w:pPr>
          </w:p>
        </w:tc>
        <w:tc>
          <w:tcPr>
            <w:tcW w:w="2880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:rsidR="003E6664" w:rsidRDefault="003E6664" w:rsidP="000E73B3">
            <w:pPr>
              <w:pStyle w:val="EventSubhead"/>
              <w:rPr>
                <w:color w:val="92D050"/>
              </w:rPr>
            </w:pPr>
          </w:p>
          <w:p w:rsidR="000E73B3" w:rsidRPr="005E47E1" w:rsidRDefault="005E47E1" w:rsidP="000E73B3">
            <w:pPr>
              <w:pStyle w:val="EventSubhead"/>
              <w:rPr>
                <w:color w:val="92D050"/>
              </w:rPr>
            </w:pPr>
            <w:r w:rsidRPr="005E47E1">
              <w:rPr>
                <w:color w:val="92D050"/>
              </w:rPr>
              <w:t>Benefits include:</w:t>
            </w:r>
          </w:p>
          <w:p w:rsidR="00EC0073" w:rsidRDefault="00EC0073" w:rsidP="00EC0073"/>
          <w:p w:rsidR="00555DC9" w:rsidRDefault="00555DC9" w:rsidP="00555DC9">
            <w:pPr>
              <w:rPr>
                <w:rFonts w:ascii="Arial" w:hAnsi="Arial" w:cs="Arial"/>
                <w:sz w:val="20"/>
                <w:szCs w:val="20"/>
              </w:rPr>
            </w:pPr>
            <w:r w:rsidRPr="00A860DE">
              <w:rPr>
                <w:rFonts w:ascii="Arial" w:hAnsi="Arial" w:cs="Arial"/>
                <w:b/>
                <w:sz w:val="20"/>
                <w:szCs w:val="20"/>
              </w:rPr>
              <w:t>Vacation</w:t>
            </w:r>
            <w:r w:rsidRPr="00555DC9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Accruals start at 6 days a year</w:t>
            </w:r>
            <w:r w:rsidR="00CA10E8">
              <w:rPr>
                <w:rFonts w:ascii="Arial" w:hAnsi="Arial" w:cs="Arial"/>
                <w:sz w:val="20"/>
                <w:szCs w:val="20"/>
              </w:rPr>
              <w:t>, increasing</w:t>
            </w:r>
            <w:r>
              <w:rPr>
                <w:rFonts w:ascii="Arial" w:hAnsi="Arial" w:cs="Arial"/>
                <w:sz w:val="20"/>
                <w:szCs w:val="20"/>
              </w:rPr>
              <w:t xml:space="preserve"> to 12 days per year.</w:t>
            </w:r>
          </w:p>
          <w:p w:rsidR="00555DC9" w:rsidRDefault="00555DC9" w:rsidP="00555DC9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C9" w:rsidRDefault="00555DC9" w:rsidP="00555DC9">
            <w:pPr>
              <w:rPr>
                <w:rFonts w:ascii="Arial" w:hAnsi="Arial" w:cs="Arial"/>
                <w:sz w:val="20"/>
                <w:szCs w:val="20"/>
              </w:rPr>
            </w:pPr>
            <w:r w:rsidRPr="00555DC9">
              <w:rPr>
                <w:rFonts w:ascii="Arial" w:hAnsi="Arial" w:cs="Arial"/>
                <w:b/>
                <w:sz w:val="20"/>
                <w:szCs w:val="20"/>
              </w:rPr>
              <w:t xml:space="preserve">Holiday: </w:t>
            </w:r>
            <w:r>
              <w:rPr>
                <w:rFonts w:ascii="Arial" w:hAnsi="Arial" w:cs="Arial"/>
                <w:sz w:val="20"/>
                <w:szCs w:val="20"/>
              </w:rPr>
              <w:t>Up to 13 dependent on days worked plus 1 floating holiday per year.</w:t>
            </w:r>
          </w:p>
          <w:p w:rsidR="00555DC9" w:rsidRDefault="00555DC9" w:rsidP="00555DC9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C9" w:rsidRDefault="00555DC9" w:rsidP="00555DC9">
            <w:pPr>
              <w:rPr>
                <w:rFonts w:ascii="Arial" w:hAnsi="Arial" w:cs="Arial"/>
                <w:sz w:val="20"/>
                <w:szCs w:val="20"/>
              </w:rPr>
            </w:pPr>
            <w:r w:rsidRPr="00A860DE">
              <w:rPr>
                <w:rFonts w:ascii="Arial" w:hAnsi="Arial" w:cs="Arial"/>
                <w:b/>
                <w:sz w:val="20"/>
                <w:szCs w:val="20"/>
              </w:rPr>
              <w:t xml:space="preserve">Sick Leave: </w:t>
            </w:r>
            <w:r w:rsidR="00F25715">
              <w:rPr>
                <w:rFonts w:ascii="Arial" w:hAnsi="Arial" w:cs="Arial"/>
                <w:sz w:val="20"/>
                <w:szCs w:val="20"/>
              </w:rPr>
              <w:t>Accruals start at 6 days a year increases to 12 days per year.</w:t>
            </w:r>
          </w:p>
          <w:p w:rsidR="00411CC8" w:rsidRDefault="00411CC8" w:rsidP="00555DC9">
            <w:pPr>
              <w:rPr>
                <w:rFonts w:ascii="Arial" w:hAnsi="Arial" w:cs="Arial"/>
                <w:sz w:val="20"/>
                <w:szCs w:val="20"/>
              </w:rPr>
            </w:pPr>
          </w:p>
          <w:p w:rsidR="00411CC8" w:rsidRDefault="00411CC8" w:rsidP="00555DC9">
            <w:pPr>
              <w:rPr>
                <w:rFonts w:ascii="Arial" w:hAnsi="Arial" w:cs="Arial"/>
                <w:sz w:val="20"/>
                <w:szCs w:val="20"/>
              </w:rPr>
            </w:pPr>
            <w:r w:rsidRPr="00411CC8">
              <w:rPr>
                <w:rFonts w:ascii="Arial" w:hAnsi="Arial" w:cs="Arial"/>
                <w:b/>
                <w:sz w:val="20"/>
                <w:szCs w:val="20"/>
              </w:rPr>
              <w:t>Health Benefits: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Medical, dental, and vision insurance coverage</w:t>
            </w:r>
            <w:r w:rsidR="00DF156D">
              <w:rPr>
                <w:rFonts w:ascii="Arial" w:hAnsi="Arial" w:cs="Arial"/>
                <w:sz w:val="20"/>
                <w:szCs w:val="20"/>
              </w:rPr>
              <w:t xml:space="preserve"> is offered to employees and their eligible dependents, with a portion paid by the Court.</w:t>
            </w:r>
          </w:p>
          <w:p w:rsidR="00FC69BC" w:rsidRDefault="00FC69BC" w:rsidP="00555DC9">
            <w:pPr>
              <w:rPr>
                <w:rFonts w:ascii="Arial" w:hAnsi="Arial" w:cs="Arial"/>
                <w:sz w:val="20"/>
                <w:szCs w:val="20"/>
              </w:rPr>
            </w:pPr>
          </w:p>
          <w:p w:rsidR="00FC69BC" w:rsidRPr="00017CA1" w:rsidRDefault="00FC69BC" w:rsidP="00555D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CalPERS Retirement </w:t>
            </w:r>
            <w:r w:rsidR="00017CA1">
              <w:rPr>
                <w:rFonts w:ascii="Arial" w:hAnsi="Arial" w:cs="Arial"/>
                <w:b/>
                <w:sz w:val="20"/>
                <w:szCs w:val="20"/>
              </w:rPr>
              <w:t xml:space="preserve">Lifetime </w:t>
            </w:r>
            <w:r>
              <w:rPr>
                <w:rFonts w:ascii="Arial" w:hAnsi="Arial" w:cs="Arial"/>
                <w:b/>
                <w:sz w:val="20"/>
                <w:szCs w:val="20"/>
              </w:rPr>
              <w:t>Health Insurance</w:t>
            </w:r>
            <w:r w:rsidR="00C56BA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017CA1">
              <w:rPr>
                <w:rFonts w:ascii="Arial" w:hAnsi="Arial" w:cs="Arial"/>
                <w:sz w:val="20"/>
                <w:szCs w:val="20"/>
              </w:rPr>
              <w:t>After ten (10) years of service credit.</w:t>
            </w:r>
          </w:p>
          <w:p w:rsidR="00DF156D" w:rsidRDefault="00DF156D" w:rsidP="00555DC9">
            <w:pPr>
              <w:rPr>
                <w:rFonts w:ascii="Arial" w:hAnsi="Arial" w:cs="Arial"/>
                <w:sz w:val="20"/>
                <w:szCs w:val="20"/>
              </w:rPr>
            </w:pPr>
          </w:p>
          <w:p w:rsidR="00DF156D" w:rsidRDefault="00DF156D" w:rsidP="00555D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Retirement: </w:t>
            </w:r>
            <w:r>
              <w:rPr>
                <w:rFonts w:ascii="Arial" w:hAnsi="Arial" w:cs="Arial"/>
                <w:sz w:val="20"/>
                <w:szCs w:val="20"/>
              </w:rPr>
              <w:t>CalPERS retirement is the benefit offered by the County CalPERS program in effect at the date of hire.</w:t>
            </w:r>
          </w:p>
          <w:p w:rsidR="00DF156D" w:rsidRDefault="00DF156D" w:rsidP="00555DC9">
            <w:pPr>
              <w:rPr>
                <w:rFonts w:ascii="Arial" w:hAnsi="Arial" w:cs="Arial"/>
                <w:sz w:val="20"/>
                <w:szCs w:val="20"/>
              </w:rPr>
            </w:pPr>
          </w:p>
          <w:p w:rsidR="00DF156D" w:rsidRDefault="00DF156D" w:rsidP="00555D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Employee Assistance Program: </w:t>
            </w:r>
            <w:r>
              <w:rPr>
                <w:rFonts w:ascii="Arial" w:hAnsi="Arial" w:cs="Arial"/>
                <w:sz w:val="20"/>
                <w:szCs w:val="20"/>
              </w:rPr>
              <w:t xml:space="preserve">Employees </w:t>
            </w:r>
            <w:r w:rsidR="003E6664">
              <w:rPr>
                <w:rFonts w:ascii="Arial" w:hAnsi="Arial" w:cs="Arial"/>
                <w:sz w:val="20"/>
                <w:szCs w:val="20"/>
              </w:rPr>
              <w:t xml:space="preserve">and members in their household up to age 26 </w:t>
            </w:r>
            <w:r>
              <w:rPr>
                <w:rFonts w:ascii="Arial" w:hAnsi="Arial" w:cs="Arial"/>
                <w:sz w:val="20"/>
                <w:szCs w:val="20"/>
              </w:rPr>
              <w:t xml:space="preserve">may </w:t>
            </w:r>
            <w:r w:rsidR="003E6664">
              <w:rPr>
                <w:rFonts w:ascii="Arial" w:hAnsi="Arial" w:cs="Arial"/>
                <w:sz w:val="20"/>
                <w:szCs w:val="20"/>
              </w:rPr>
              <w:t>use this program, which is available 24/7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6664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>
              <w:rPr>
                <w:rFonts w:ascii="Arial" w:hAnsi="Arial" w:cs="Arial"/>
                <w:sz w:val="20"/>
                <w:szCs w:val="20"/>
              </w:rPr>
              <w:t>no cost to the employee. Services are completely confidential.</w:t>
            </w:r>
          </w:p>
          <w:p w:rsidR="003E6664" w:rsidRDefault="003E6664" w:rsidP="00555DC9">
            <w:pPr>
              <w:rPr>
                <w:rFonts w:ascii="Arial" w:hAnsi="Arial" w:cs="Arial"/>
                <w:sz w:val="20"/>
                <w:szCs w:val="20"/>
              </w:rPr>
            </w:pPr>
          </w:p>
          <w:p w:rsidR="003E6664" w:rsidRPr="003E6664" w:rsidRDefault="003E6664" w:rsidP="00555D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Deferred Compensation: </w:t>
            </w:r>
            <w:r w:rsidRPr="003E6664">
              <w:rPr>
                <w:rFonts w:ascii="Arial" w:hAnsi="Arial" w:cs="Arial"/>
                <w:sz w:val="20"/>
                <w:szCs w:val="20"/>
              </w:rPr>
              <w:t>The Court offers two (2)</w:t>
            </w:r>
            <w:r>
              <w:rPr>
                <w:rFonts w:ascii="Arial" w:hAnsi="Arial" w:cs="Arial"/>
                <w:sz w:val="20"/>
                <w:szCs w:val="20"/>
              </w:rPr>
              <w:t xml:space="preserve"> deferred compensation plans for employees who wish to participate through payroll deduction.</w:t>
            </w:r>
          </w:p>
          <w:p w:rsidR="00DF156D" w:rsidRPr="00DF156D" w:rsidRDefault="00DF156D" w:rsidP="00555DC9">
            <w:pPr>
              <w:rPr>
                <w:rFonts w:ascii="Arial" w:hAnsi="Arial" w:cs="Arial"/>
                <w:sz w:val="20"/>
                <w:szCs w:val="20"/>
              </w:rPr>
            </w:pPr>
          </w:p>
          <w:p w:rsidR="00DF156D" w:rsidRDefault="00DF156D" w:rsidP="00555DC9">
            <w:pPr>
              <w:rPr>
                <w:rFonts w:ascii="Arial" w:hAnsi="Arial" w:cs="Arial"/>
                <w:sz w:val="20"/>
                <w:szCs w:val="20"/>
              </w:rPr>
            </w:pPr>
          </w:p>
          <w:p w:rsidR="00DF156D" w:rsidRPr="00DF156D" w:rsidRDefault="00DF156D" w:rsidP="00555D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72F94" w:rsidRPr="004051FA" w:rsidRDefault="00772F94" w:rsidP="004051FA">
      <w:pPr>
        <w:pStyle w:val="NoSpacing"/>
      </w:pPr>
    </w:p>
    <w:sectPr w:rsidR="00772F94" w:rsidRPr="004051FA" w:rsidSect="004051FA">
      <w:pgSz w:w="12240" w:h="15840" w:code="1"/>
      <w:pgMar w:top="864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FD7" w:rsidRDefault="00EA6FD7">
      <w:pPr>
        <w:spacing w:line="240" w:lineRule="auto"/>
      </w:pPr>
      <w:r>
        <w:separator/>
      </w:r>
    </w:p>
  </w:endnote>
  <w:endnote w:type="continuationSeparator" w:id="0">
    <w:p w:rsidR="00EA6FD7" w:rsidRDefault="00EA6F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FD7" w:rsidRDefault="00EA6FD7">
      <w:pPr>
        <w:spacing w:line="240" w:lineRule="auto"/>
      </w:pPr>
      <w:r>
        <w:separator/>
      </w:r>
    </w:p>
  </w:footnote>
  <w:footnote w:type="continuationSeparator" w:id="0">
    <w:p w:rsidR="00EA6FD7" w:rsidRDefault="00EA6F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AF3BD6"/>
    <w:multiLevelType w:val="hybridMultilevel"/>
    <w:tmpl w:val="A038E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7340D7"/>
    <w:multiLevelType w:val="hybridMultilevel"/>
    <w:tmpl w:val="5CA0F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6358F"/>
    <w:multiLevelType w:val="hybridMultilevel"/>
    <w:tmpl w:val="D870C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D7"/>
    <w:rsid w:val="00017CA1"/>
    <w:rsid w:val="0003525F"/>
    <w:rsid w:val="00045EC2"/>
    <w:rsid w:val="000E73B3"/>
    <w:rsid w:val="00101CD4"/>
    <w:rsid w:val="00281AD9"/>
    <w:rsid w:val="002A3C63"/>
    <w:rsid w:val="002C61FB"/>
    <w:rsid w:val="003309D9"/>
    <w:rsid w:val="003734D1"/>
    <w:rsid w:val="00392580"/>
    <w:rsid w:val="003E6664"/>
    <w:rsid w:val="004051FA"/>
    <w:rsid w:val="00411CC8"/>
    <w:rsid w:val="004134A3"/>
    <w:rsid w:val="00434225"/>
    <w:rsid w:val="004564CA"/>
    <w:rsid w:val="004D23A4"/>
    <w:rsid w:val="00501AF7"/>
    <w:rsid w:val="00552504"/>
    <w:rsid w:val="00555DC9"/>
    <w:rsid w:val="005E47E1"/>
    <w:rsid w:val="005F7E71"/>
    <w:rsid w:val="006624C5"/>
    <w:rsid w:val="00694FAC"/>
    <w:rsid w:val="00741AEA"/>
    <w:rsid w:val="00772F94"/>
    <w:rsid w:val="0079666F"/>
    <w:rsid w:val="00804616"/>
    <w:rsid w:val="008E6541"/>
    <w:rsid w:val="009C67F5"/>
    <w:rsid w:val="009E788F"/>
    <w:rsid w:val="00A860DE"/>
    <w:rsid w:val="00AF3FE1"/>
    <w:rsid w:val="00B06A90"/>
    <w:rsid w:val="00B20399"/>
    <w:rsid w:val="00C56BA0"/>
    <w:rsid w:val="00C632D2"/>
    <w:rsid w:val="00C947AE"/>
    <w:rsid w:val="00CA10E8"/>
    <w:rsid w:val="00CB65BD"/>
    <w:rsid w:val="00DF156D"/>
    <w:rsid w:val="00E54FAC"/>
    <w:rsid w:val="00EA6FD7"/>
    <w:rsid w:val="00EC0073"/>
    <w:rsid w:val="00EE327C"/>
    <w:rsid w:val="00EE71DB"/>
    <w:rsid w:val="00EF27C6"/>
    <w:rsid w:val="00F25715"/>
    <w:rsid w:val="00F47D03"/>
    <w:rsid w:val="00FC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7629FB1"/>
  <w15:chartTrackingRefBased/>
  <w15:docId w15:val="{C84A05DC-F3D2-4223-AE2D-9839882B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  <w:style w:type="character" w:styleId="Hyperlink">
    <w:name w:val="Hyperlink"/>
    <w:basedOn w:val="DefaultParagraphFont"/>
    <w:uiPriority w:val="99"/>
    <w:unhideWhenUsed/>
    <w:rsid w:val="005E47E1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uba.courts.ca.gov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urray\AppData\Roaming\Microsoft\Templates\Simple%20Flyer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E16192-2391-40FB-A908-5612C8391E1D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0262f94-9f35-4ac3-9a90-690165a166b7"/>
    <ds:schemaRef ds:uri="a4f35948-e619-41b3-aa29-22878b09cfd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</Template>
  <TotalTime>34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Murray</dc:creator>
  <cp:lastModifiedBy>Catherine Murray</cp:lastModifiedBy>
  <cp:revision>10</cp:revision>
  <cp:lastPrinted>2021-12-16T23:45:00Z</cp:lastPrinted>
  <dcterms:created xsi:type="dcterms:W3CDTF">2021-12-17T17:20:00Z</dcterms:created>
  <dcterms:modified xsi:type="dcterms:W3CDTF">2022-01-05T16:36:00Z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